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C55B1" w:rsidRPr="006C55B1" w:rsidTr="006C55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B1" w:rsidRPr="006C55B1" w:rsidRDefault="006C55B1" w:rsidP="006C55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C55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B1" w:rsidRPr="006C55B1" w:rsidRDefault="006C55B1" w:rsidP="006C55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C55B1" w:rsidRPr="006C55B1" w:rsidTr="006C55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C55B1" w:rsidRPr="006C55B1" w:rsidTr="006C55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C55B1" w:rsidRPr="006C55B1" w:rsidTr="006C55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sz w:val="24"/>
                <w:szCs w:val="24"/>
                <w:lang w:val="en-ZA" w:eastAsia="en-ZA"/>
              </w:rPr>
              <w:t>12.9305</w:t>
            </w:r>
          </w:p>
        </w:tc>
      </w:tr>
      <w:tr w:rsidR="006C55B1" w:rsidRPr="006C55B1" w:rsidTr="006C55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sz w:val="24"/>
                <w:szCs w:val="24"/>
                <w:lang w:val="en-ZA" w:eastAsia="en-ZA"/>
              </w:rPr>
              <w:t>16.8655</w:t>
            </w:r>
          </w:p>
        </w:tc>
      </w:tr>
      <w:tr w:rsidR="006C55B1" w:rsidRPr="006C55B1" w:rsidTr="006C55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B1" w:rsidRPr="006C55B1" w:rsidRDefault="006C55B1" w:rsidP="006C55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B1">
              <w:rPr>
                <w:rFonts w:ascii="Arial" w:hAnsi="Arial" w:cs="Arial"/>
                <w:sz w:val="24"/>
                <w:szCs w:val="24"/>
                <w:lang w:val="en-ZA" w:eastAsia="en-ZA"/>
              </w:rPr>
              <w:t>15.4437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0CFF" w:rsidRPr="00FE0CFF" w:rsidTr="00FE0C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F" w:rsidRPr="00FE0CFF" w:rsidRDefault="00FE0CFF" w:rsidP="00FE0C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0C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CFF" w:rsidRPr="00FE0CFF" w:rsidRDefault="00FE0CFF" w:rsidP="00FE0C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0CFF" w:rsidRPr="00FE0CFF" w:rsidTr="00FE0C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E0C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E0CFF" w:rsidRPr="00FE0CFF" w:rsidTr="00FE0CF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0CFF" w:rsidRPr="00FE0CFF" w:rsidTr="00FE0C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sz w:val="24"/>
                <w:szCs w:val="24"/>
                <w:lang w:val="en-ZA" w:eastAsia="en-ZA"/>
              </w:rPr>
              <w:t>12.8753</w:t>
            </w:r>
          </w:p>
        </w:tc>
      </w:tr>
      <w:tr w:rsidR="00FE0CFF" w:rsidRPr="00FE0CFF" w:rsidTr="00FE0C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sz w:val="24"/>
                <w:szCs w:val="24"/>
                <w:lang w:val="en-ZA" w:eastAsia="en-ZA"/>
              </w:rPr>
              <w:t>16.8072</w:t>
            </w:r>
          </w:p>
        </w:tc>
      </w:tr>
      <w:tr w:rsidR="00FE0CFF" w:rsidRPr="00FE0CFF" w:rsidTr="00FE0C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0CFF" w:rsidRPr="00FE0CFF" w:rsidRDefault="00FE0CFF" w:rsidP="00FE0C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0CFF">
              <w:rPr>
                <w:rFonts w:ascii="Arial" w:hAnsi="Arial" w:cs="Arial"/>
                <w:sz w:val="24"/>
                <w:szCs w:val="24"/>
                <w:lang w:val="en-ZA" w:eastAsia="en-ZA"/>
              </w:rPr>
              <w:t>15.3556</w:t>
            </w:r>
          </w:p>
        </w:tc>
      </w:tr>
    </w:tbl>
    <w:p w:rsidR="00FE0CFF" w:rsidRPr="00035935" w:rsidRDefault="00FE0CFF" w:rsidP="00035935">
      <w:bookmarkStart w:id="0" w:name="_GoBack"/>
      <w:bookmarkEnd w:id="0"/>
    </w:p>
    <w:sectPr w:rsidR="00FE0CF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1"/>
    <w:rsid w:val="00025128"/>
    <w:rsid w:val="00035935"/>
    <w:rsid w:val="00220021"/>
    <w:rsid w:val="002961E0"/>
    <w:rsid w:val="00685853"/>
    <w:rsid w:val="006C55B1"/>
    <w:rsid w:val="00775E6E"/>
    <w:rsid w:val="007E1A9E"/>
    <w:rsid w:val="008A1AC8"/>
    <w:rsid w:val="00AB3092"/>
    <w:rsid w:val="00BE7473"/>
    <w:rsid w:val="00C8566A"/>
    <w:rsid w:val="00D54B08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0C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E0C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E0C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E0C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0C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E0C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C55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C55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E0C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E0C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E0C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E0C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C55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E0C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C55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E0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0C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E0C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E0C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E0C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0C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E0C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C55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C55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E0C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E0C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E0C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E0C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C55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E0C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C55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E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2017-09-06T09:03:00Z</dcterms:created>
  <dcterms:modified xsi:type="dcterms:W3CDTF">2017-09-06T14:02:00Z</dcterms:modified>
</cp:coreProperties>
</file>